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6" w:rsidRPr="00C15D57" w:rsidRDefault="000006E2">
      <w:pPr>
        <w:spacing w:before="40"/>
        <w:ind w:left="163"/>
        <w:rPr>
          <w:rFonts w:ascii="Arial"/>
          <w:b/>
          <w:lang w:val="it-IT"/>
        </w:rPr>
      </w:pPr>
      <w:r w:rsidRPr="00C15D57">
        <w:rPr>
          <w:rFonts w:ascii="Arial"/>
          <w:b/>
          <w:lang w:val="it-IT"/>
        </w:rPr>
        <w:t>Allegato A)</w:t>
      </w:r>
    </w:p>
    <w:p w:rsidR="00DF4506" w:rsidRPr="00C15D57" w:rsidRDefault="00DF4506">
      <w:pPr>
        <w:pStyle w:val="Corpodeltesto"/>
        <w:spacing w:before="2"/>
        <w:rPr>
          <w:rFonts w:ascii="Arial"/>
          <w:b/>
          <w:sz w:val="22"/>
          <w:lang w:val="it-IT"/>
        </w:rPr>
      </w:pPr>
    </w:p>
    <w:p w:rsidR="00DF4506" w:rsidRPr="00C15D57" w:rsidRDefault="000006E2">
      <w:pPr>
        <w:spacing w:before="1" w:line="254" w:lineRule="auto"/>
        <w:ind w:left="417" w:right="106" w:hanging="212"/>
        <w:rPr>
          <w:rFonts w:ascii="Arial-BoldItalicMT" w:hAnsi="Arial-BoldItalicMT"/>
          <w:b/>
          <w:i/>
          <w:lang w:val="it-IT"/>
        </w:rPr>
      </w:pPr>
      <w:r w:rsidRPr="00C15D57">
        <w:rPr>
          <w:rFonts w:ascii="Arial-BoldItalicMT" w:hAnsi="Arial-BoldItalicMT"/>
          <w:b/>
          <w:i/>
          <w:w w:val="90"/>
          <w:lang w:val="it-IT"/>
        </w:rPr>
        <w:t>Bando</w:t>
      </w:r>
      <w:r w:rsidRPr="00C15D57">
        <w:rPr>
          <w:rFonts w:ascii="Arial-BoldItalicMT" w:hAnsi="Arial-BoldItalicMT"/>
          <w:b/>
          <w:i/>
          <w:spacing w:val="-29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selezione</w:t>
      </w:r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Responsabile</w:t>
      </w:r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della</w:t>
      </w:r>
      <w:r w:rsidRPr="00C15D57">
        <w:rPr>
          <w:rFonts w:ascii="Arial-BoldItalicMT" w:hAnsi="Arial-BoldItalicMT"/>
          <w:b/>
          <w:i/>
          <w:spacing w:val="-28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Protezione</w:t>
      </w:r>
      <w:r w:rsidRPr="00C15D57">
        <w:rPr>
          <w:rFonts w:ascii="Arial-BoldItalicMT" w:hAnsi="Arial-BoldItalicMT"/>
          <w:b/>
          <w:i/>
          <w:spacing w:val="-31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dei</w:t>
      </w:r>
      <w:r w:rsidRPr="00C15D57">
        <w:rPr>
          <w:rFonts w:ascii="Arial-BoldItalicMT" w:hAnsi="Arial-BoldItalicMT"/>
          <w:b/>
          <w:i/>
          <w:spacing w:val="-28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Dati</w:t>
      </w:r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(RPD)</w:t>
      </w:r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-</w:t>
      </w:r>
      <w:r w:rsidRPr="00C15D57">
        <w:rPr>
          <w:rFonts w:ascii="Arial-BoldItalicMT" w:hAnsi="Arial-BoldItalicMT"/>
          <w:b/>
          <w:i/>
          <w:spacing w:val="-29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Data</w:t>
      </w:r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proofErr w:type="spellStart"/>
      <w:r w:rsidRPr="00C15D57">
        <w:rPr>
          <w:rFonts w:ascii="Arial-BoldItalicMT" w:hAnsi="Arial-BoldItalicMT"/>
          <w:b/>
          <w:i/>
          <w:w w:val="90"/>
          <w:lang w:val="it-IT"/>
        </w:rPr>
        <w:t>Protection</w:t>
      </w:r>
      <w:proofErr w:type="spellEnd"/>
      <w:r w:rsidRPr="00C15D57">
        <w:rPr>
          <w:rFonts w:ascii="Arial-BoldItalicMT" w:hAnsi="Arial-BoldItalicMT"/>
          <w:b/>
          <w:i/>
          <w:spacing w:val="-29"/>
          <w:w w:val="90"/>
          <w:lang w:val="it-IT"/>
        </w:rPr>
        <w:t xml:space="preserve"> </w:t>
      </w:r>
      <w:proofErr w:type="spellStart"/>
      <w:r w:rsidRPr="00C15D57">
        <w:rPr>
          <w:rFonts w:ascii="Arial-BoldItalicMT" w:hAnsi="Arial-BoldItalicMT"/>
          <w:b/>
          <w:i/>
          <w:w w:val="90"/>
          <w:lang w:val="it-IT"/>
        </w:rPr>
        <w:t>Officer</w:t>
      </w:r>
      <w:proofErr w:type="spellEnd"/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(DPO)</w:t>
      </w:r>
      <w:r w:rsidRPr="00C15D57">
        <w:rPr>
          <w:rFonts w:ascii="Arial-BoldItalicMT" w:hAnsi="Arial-BoldItalicMT"/>
          <w:b/>
          <w:i/>
          <w:spacing w:val="-28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ed</w:t>
      </w:r>
      <w:r w:rsidRPr="00C15D57">
        <w:rPr>
          <w:rFonts w:ascii="Arial-BoldItalicMT" w:hAnsi="Arial-BoldItalicMT"/>
          <w:b/>
          <w:i/>
          <w:spacing w:val="-29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i</w:t>
      </w:r>
      <w:r w:rsidRPr="00C15D57">
        <w:rPr>
          <w:rFonts w:ascii="Arial-BoldItalicMT" w:hAnsi="Arial-BoldItalicMT"/>
          <w:b/>
          <w:i/>
          <w:spacing w:val="-3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servizi ad</w:t>
      </w:r>
      <w:r w:rsidRPr="00C15D57">
        <w:rPr>
          <w:rFonts w:ascii="Arial-BoldItalicMT" w:hAnsi="Arial-BoldItalicMT"/>
          <w:b/>
          <w:i/>
          <w:spacing w:val="-18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esso</w:t>
      </w:r>
      <w:r w:rsidRPr="00C15D57">
        <w:rPr>
          <w:rFonts w:ascii="Arial-BoldItalicMT" w:hAnsi="Arial-BoldItalicMT"/>
          <w:b/>
          <w:i/>
          <w:spacing w:val="-18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collegati</w:t>
      </w:r>
      <w:r w:rsidRPr="00C15D57">
        <w:rPr>
          <w:rFonts w:ascii="Arial-BoldItalicMT" w:hAnsi="Arial-BoldItalicMT"/>
          <w:b/>
          <w:i/>
          <w:spacing w:val="-2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ai</w:t>
      </w:r>
      <w:r w:rsidRPr="00C15D57">
        <w:rPr>
          <w:rFonts w:ascii="Arial-BoldItalicMT" w:hAnsi="Arial-BoldItalicMT"/>
          <w:b/>
          <w:i/>
          <w:spacing w:val="-2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sensi</w:t>
      </w:r>
      <w:r w:rsidRPr="00C15D57">
        <w:rPr>
          <w:rFonts w:ascii="Arial-BoldItalicMT" w:hAnsi="Arial-BoldItalicMT"/>
          <w:b/>
          <w:i/>
          <w:spacing w:val="-21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del</w:t>
      </w:r>
      <w:r w:rsidRPr="00C15D57">
        <w:rPr>
          <w:rFonts w:ascii="Arial-BoldItalicMT" w:hAnsi="Arial-BoldItalicMT"/>
          <w:b/>
          <w:i/>
          <w:spacing w:val="-17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Regolamento</w:t>
      </w:r>
      <w:r w:rsidRPr="00C15D57">
        <w:rPr>
          <w:rFonts w:ascii="Arial-BoldItalicMT" w:hAnsi="Arial-BoldItalicMT"/>
          <w:b/>
          <w:i/>
          <w:spacing w:val="-2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UE</w:t>
      </w:r>
      <w:r w:rsidRPr="00C15D57">
        <w:rPr>
          <w:rFonts w:ascii="Arial-BoldItalicMT" w:hAnsi="Arial-BoldItalicMT"/>
          <w:b/>
          <w:i/>
          <w:spacing w:val="-2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2016/679</w:t>
      </w:r>
      <w:r w:rsidRPr="00C15D57">
        <w:rPr>
          <w:rFonts w:ascii="Arial-BoldItalicMT" w:hAnsi="Arial-BoldItalicMT"/>
          <w:b/>
          <w:i/>
          <w:spacing w:val="-20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(</w:t>
      </w:r>
      <w:proofErr w:type="spellStart"/>
      <w:r w:rsidRPr="00C15D57">
        <w:rPr>
          <w:rFonts w:ascii="Arial-BoldItalicMT" w:hAnsi="Arial-BoldItalicMT"/>
          <w:b/>
          <w:i/>
          <w:w w:val="90"/>
          <w:lang w:val="it-IT"/>
        </w:rPr>
        <w:t>G.D.P.R.</w:t>
      </w:r>
      <w:proofErr w:type="spellEnd"/>
      <w:r w:rsidRPr="00C15D57">
        <w:rPr>
          <w:rFonts w:ascii="Arial-BoldItalicMT" w:hAnsi="Arial-BoldItalicMT"/>
          <w:b/>
          <w:i/>
          <w:w w:val="90"/>
          <w:lang w:val="it-IT"/>
        </w:rPr>
        <w:t>)</w:t>
      </w:r>
      <w:r w:rsidRPr="00C15D57">
        <w:rPr>
          <w:rFonts w:ascii="Arial-BoldItalicMT" w:hAnsi="Arial-BoldItalicMT"/>
          <w:b/>
          <w:i/>
          <w:spacing w:val="-19"/>
          <w:w w:val="90"/>
          <w:lang w:val="it-IT"/>
        </w:rPr>
        <w:t xml:space="preserve"> </w:t>
      </w:r>
      <w:r w:rsidRPr="00C15D57">
        <w:rPr>
          <w:rFonts w:ascii="Arial-BoldItalicMT" w:hAnsi="Arial-BoldItalicMT"/>
          <w:b/>
          <w:i/>
          <w:w w:val="90"/>
          <w:lang w:val="it-IT"/>
        </w:rPr>
        <w:t>–</w:t>
      </w:r>
      <w:r w:rsidRPr="00C15D57">
        <w:rPr>
          <w:rFonts w:ascii="Arial-BoldItalicMT" w:hAnsi="Arial-BoldItalicMT"/>
          <w:b/>
          <w:i/>
          <w:spacing w:val="-20"/>
          <w:w w:val="90"/>
          <w:lang w:val="it-IT"/>
        </w:rPr>
        <w:t xml:space="preserve"> </w:t>
      </w:r>
      <w:r w:rsidR="00C15D57">
        <w:rPr>
          <w:rFonts w:ascii="Arial-BoldItalicMT" w:hAnsi="Arial-BoldItalicMT"/>
          <w:b/>
          <w:i/>
          <w:w w:val="90"/>
          <w:lang w:val="it-IT"/>
        </w:rPr>
        <w:t xml:space="preserve">ISSM Vecchi </w:t>
      </w:r>
      <w:proofErr w:type="spellStart"/>
      <w:r w:rsidR="00C15D57">
        <w:rPr>
          <w:rFonts w:ascii="Arial-BoldItalicMT" w:hAnsi="Arial-BoldItalicMT"/>
          <w:b/>
          <w:i/>
          <w:w w:val="90"/>
          <w:lang w:val="it-IT"/>
        </w:rPr>
        <w:t>Tonelli</w:t>
      </w:r>
      <w:proofErr w:type="spellEnd"/>
    </w:p>
    <w:p w:rsidR="00DF4506" w:rsidRPr="00C15D57" w:rsidRDefault="00DF4506">
      <w:pPr>
        <w:pStyle w:val="Corpodeltesto"/>
        <w:spacing w:before="7"/>
        <w:rPr>
          <w:rFonts w:ascii="Arial-BoldItalicMT"/>
          <w:b/>
          <w:i/>
          <w:sz w:val="17"/>
          <w:lang w:val="it-IT"/>
        </w:rPr>
      </w:pPr>
    </w:p>
    <w:p w:rsidR="00DF4506" w:rsidRPr="00C15D57" w:rsidRDefault="000006E2">
      <w:pPr>
        <w:ind w:left="820"/>
        <w:rPr>
          <w:rFonts w:ascii="Arial"/>
          <w:b/>
          <w:lang w:val="it-IT"/>
        </w:rPr>
      </w:pPr>
      <w:r w:rsidRPr="00C15D57">
        <w:rPr>
          <w:rFonts w:ascii="Arial"/>
          <w:b/>
          <w:w w:val="95"/>
          <w:lang w:val="it-IT"/>
        </w:rPr>
        <w:t>DICHIARAZIONE SOSTITUTIVA DELLE CERTIFICAZIONI (art. 46 e 47 del d.p.r. n. 445/2000)</w:t>
      </w:r>
    </w:p>
    <w:p w:rsidR="00DF4506" w:rsidRPr="00C15D57" w:rsidRDefault="00DF4506">
      <w:pPr>
        <w:pStyle w:val="Corpodeltesto"/>
        <w:rPr>
          <w:rFonts w:ascii="Arial"/>
          <w:b/>
          <w:sz w:val="22"/>
          <w:lang w:val="it-IT"/>
        </w:rPr>
      </w:pPr>
    </w:p>
    <w:p w:rsidR="00DF4506" w:rsidRPr="00C15D57" w:rsidRDefault="000006E2">
      <w:pPr>
        <w:tabs>
          <w:tab w:val="left" w:pos="8512"/>
        </w:tabs>
        <w:ind w:left="112"/>
        <w:rPr>
          <w:rFonts w:ascii="Arial"/>
          <w:lang w:val="it-IT"/>
        </w:rPr>
      </w:pPr>
      <w:r w:rsidRPr="00C15D57">
        <w:rPr>
          <w:rFonts w:ascii="Arial"/>
          <w:lang w:val="it-IT"/>
        </w:rPr>
        <w:t>Io</w:t>
      </w:r>
      <w:r w:rsidRPr="00C15D57">
        <w:rPr>
          <w:rFonts w:ascii="Arial"/>
          <w:spacing w:val="21"/>
          <w:lang w:val="it-IT"/>
        </w:rPr>
        <w:t xml:space="preserve"> </w:t>
      </w:r>
      <w:r w:rsidRPr="00C15D57">
        <w:rPr>
          <w:rFonts w:ascii="Arial"/>
          <w:lang w:val="it-IT"/>
        </w:rPr>
        <w:t>sottoscritto/a</w:t>
      </w:r>
      <w:r w:rsidRPr="00C15D57">
        <w:rPr>
          <w:rFonts w:ascii="Arial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w w:val="95"/>
          <w:lang w:val="it-IT"/>
        </w:rPr>
        <w:t>codice</w:t>
      </w:r>
      <w:r w:rsidRPr="00C15D57">
        <w:rPr>
          <w:rFonts w:ascii="Arial"/>
          <w:spacing w:val="-22"/>
          <w:w w:val="95"/>
          <w:lang w:val="it-IT"/>
        </w:rPr>
        <w:t xml:space="preserve"> </w:t>
      </w:r>
      <w:r w:rsidRPr="00C15D57">
        <w:rPr>
          <w:rFonts w:ascii="Arial"/>
          <w:w w:val="95"/>
          <w:lang w:val="it-IT"/>
        </w:rPr>
        <w:t>fiscale</w:t>
      </w:r>
    </w:p>
    <w:p w:rsidR="00DF4506" w:rsidRPr="00C15D57" w:rsidRDefault="00063941">
      <w:pPr>
        <w:tabs>
          <w:tab w:val="left" w:pos="5481"/>
          <w:tab w:val="left" w:pos="6218"/>
          <w:tab w:val="left" w:pos="9287"/>
        </w:tabs>
        <w:spacing w:before="148"/>
        <w:ind w:left="4252"/>
        <w:rPr>
          <w:rFonts w:ascii="Arial"/>
          <w:lang w:val="it-IT"/>
        </w:rPr>
      </w:pPr>
      <w:r w:rsidRPr="00063941">
        <w:pict>
          <v:shape id="_x0000_s1037" style="position:absolute;left:0;text-align:left;margin-left:56.65pt;margin-top:19.35pt;width:175.45pt;height:.1pt;z-index:251669504;mso-position-horizontal-relative:page" coordorigin="1133,387" coordsize="3509,0" o:spt="100" adj="0,,0" path="m1133,387r2080,m3216,387r1425,e" filled="f" strokeweight=".25292mm">
            <v:stroke joinstyle="round"/>
            <v:formulas/>
            <v:path arrowok="t" o:connecttype="segments"/>
            <w10:wrap anchorx="page"/>
          </v:shape>
        </w:pict>
      </w:r>
      <w:r w:rsidR="000006E2" w:rsidRPr="00C15D57">
        <w:rPr>
          <w:rFonts w:ascii="Arial"/>
          <w:lang w:val="it-IT"/>
        </w:rPr>
        <w:t>nato/a</w:t>
      </w:r>
      <w:r w:rsidR="000006E2" w:rsidRPr="00C15D57">
        <w:rPr>
          <w:rFonts w:ascii="Arial"/>
          <w:lang w:val="it-IT"/>
        </w:rPr>
        <w:tab/>
        <w:t>a</w:t>
      </w:r>
      <w:r w:rsidR="000006E2" w:rsidRPr="00C15D57">
        <w:rPr>
          <w:rFonts w:ascii="Arial"/>
          <w:lang w:val="it-IT"/>
        </w:rPr>
        <w:tab/>
      </w:r>
      <w:r w:rsidR="000006E2" w:rsidRPr="00C15D57">
        <w:rPr>
          <w:rFonts w:ascii="Arial"/>
          <w:u w:val="single"/>
          <w:lang w:val="it-IT"/>
        </w:rPr>
        <w:t xml:space="preserve"> </w:t>
      </w:r>
      <w:r w:rsidR="000006E2" w:rsidRPr="00C15D57">
        <w:rPr>
          <w:rFonts w:ascii="Arial"/>
          <w:u w:val="single"/>
          <w:lang w:val="it-IT"/>
        </w:rPr>
        <w:tab/>
      </w:r>
      <w:r w:rsidR="000006E2" w:rsidRPr="00C15D57">
        <w:rPr>
          <w:rFonts w:ascii="Arial"/>
          <w:lang w:val="it-IT"/>
        </w:rPr>
        <w:t>prov.</w:t>
      </w:r>
    </w:p>
    <w:p w:rsidR="00DF4506" w:rsidRPr="00C15D57" w:rsidRDefault="000006E2">
      <w:pPr>
        <w:tabs>
          <w:tab w:val="left" w:pos="1101"/>
          <w:tab w:val="left" w:pos="3063"/>
          <w:tab w:val="left" w:pos="4533"/>
          <w:tab w:val="left" w:pos="5257"/>
          <w:tab w:val="left" w:pos="8876"/>
          <w:tab w:val="left" w:pos="9496"/>
        </w:tabs>
        <w:spacing w:before="150"/>
        <w:ind w:left="112"/>
        <w:rPr>
          <w:rFonts w:ascii="Arial"/>
          <w:lang w:val="it-IT"/>
        </w:rPr>
      </w:pPr>
      <w:r w:rsidRPr="00C15D57">
        <w:rPr>
          <w:rFonts w:ascii="Arial"/>
          <w:w w:val="81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lang w:val="it-IT"/>
        </w:rPr>
        <w:t>il</w:t>
      </w:r>
      <w:r w:rsidRPr="00C15D57">
        <w:rPr>
          <w:rFonts w:ascii="Arial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lang w:val="it-IT"/>
        </w:rPr>
        <w:t>residente</w:t>
      </w:r>
      <w:r w:rsidRPr="00C15D57">
        <w:rPr>
          <w:rFonts w:ascii="Arial"/>
          <w:lang w:val="it-IT"/>
        </w:rPr>
        <w:tab/>
        <w:t>a</w:t>
      </w:r>
      <w:r w:rsidRPr="00C15D57">
        <w:rPr>
          <w:rFonts w:ascii="Arial"/>
          <w:lang w:val="it-IT"/>
        </w:rPr>
        <w:tab/>
      </w:r>
      <w:r w:rsidRPr="00C15D57">
        <w:rPr>
          <w:rFonts w:ascii="Arial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lang w:val="it-IT"/>
        </w:rPr>
        <w:tab/>
        <w:t>via</w:t>
      </w:r>
    </w:p>
    <w:p w:rsidR="00DF4506" w:rsidRDefault="000006E2">
      <w:pPr>
        <w:tabs>
          <w:tab w:val="left" w:pos="4893"/>
          <w:tab w:val="left" w:pos="5481"/>
          <w:tab w:val="left" w:pos="6309"/>
          <w:tab w:val="left" w:pos="9652"/>
          <w:tab w:val="left" w:pos="9747"/>
        </w:tabs>
        <w:spacing w:before="150" w:line="381" w:lineRule="auto"/>
        <w:ind w:left="112" w:right="116"/>
        <w:rPr>
          <w:rFonts w:ascii="Arial"/>
        </w:rPr>
      </w:pPr>
      <w:r w:rsidRPr="00C15D57">
        <w:rPr>
          <w:rFonts w:ascii="Arial"/>
          <w:w w:val="81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lang w:val="it-IT"/>
        </w:rPr>
        <w:t>n.</w:t>
      </w:r>
      <w:r w:rsidRPr="00C15D57">
        <w:rPr>
          <w:rFonts w:ascii="Arial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proofErr w:type="spellStart"/>
      <w:r>
        <w:rPr>
          <w:rFonts w:ascii="Arial"/>
        </w:rPr>
        <w:t>c.a.p</w:t>
      </w:r>
      <w:proofErr w:type="spellEnd"/>
      <w:r>
        <w:rPr>
          <w:rFonts w:ascii="Arial"/>
        </w:rPr>
        <w:t>.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 tel.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fax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</w:p>
    <w:p w:rsidR="00DF4506" w:rsidRDefault="000006E2">
      <w:pPr>
        <w:tabs>
          <w:tab w:val="left" w:pos="990"/>
          <w:tab w:val="left" w:pos="9697"/>
        </w:tabs>
        <w:spacing w:before="2"/>
        <w:ind w:left="112"/>
        <w:rPr>
          <w:rFonts w:ascii="Arial"/>
        </w:rPr>
      </w:pP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email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DF4506" w:rsidRPr="00C15D57" w:rsidRDefault="000006E2">
      <w:pPr>
        <w:tabs>
          <w:tab w:val="left" w:pos="1976"/>
          <w:tab w:val="left" w:pos="9649"/>
        </w:tabs>
        <w:spacing w:before="151"/>
        <w:ind w:left="112"/>
        <w:rPr>
          <w:rFonts w:ascii="Arial" w:hAnsi="Arial"/>
          <w:lang w:val="it-IT"/>
        </w:rPr>
      </w:pP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Pr="00C15D57">
        <w:rPr>
          <w:rFonts w:ascii="Arial" w:hAnsi="Arial"/>
          <w:lang w:val="it-IT"/>
        </w:rPr>
        <w:t>in</w:t>
      </w:r>
      <w:r w:rsidRPr="00C15D57">
        <w:rPr>
          <w:rFonts w:ascii="Arial" w:hAnsi="Arial"/>
          <w:spacing w:val="-36"/>
          <w:lang w:val="it-IT"/>
        </w:rPr>
        <w:t xml:space="preserve"> </w:t>
      </w:r>
      <w:r w:rsidRPr="00C15D57">
        <w:rPr>
          <w:rFonts w:ascii="Arial" w:hAnsi="Arial"/>
          <w:lang w:val="it-IT"/>
        </w:rPr>
        <w:t>qualità</w:t>
      </w:r>
      <w:r w:rsidRPr="00C15D57">
        <w:rPr>
          <w:rFonts w:ascii="Arial" w:hAnsi="Arial"/>
          <w:spacing w:val="-35"/>
          <w:lang w:val="it-IT"/>
        </w:rPr>
        <w:t xml:space="preserve"> </w:t>
      </w:r>
      <w:r w:rsidRPr="00C15D57">
        <w:rPr>
          <w:rFonts w:ascii="Arial" w:hAnsi="Arial"/>
          <w:lang w:val="it-IT"/>
        </w:rPr>
        <w:t>di</w:t>
      </w:r>
      <w:r w:rsidRPr="00C15D57">
        <w:rPr>
          <w:rFonts w:ascii="Arial" w:hAnsi="Arial"/>
          <w:spacing w:val="-12"/>
          <w:lang w:val="it-IT"/>
        </w:rPr>
        <w:t xml:space="preserve"> </w:t>
      </w:r>
      <w:r w:rsidRPr="00C15D57">
        <w:rPr>
          <w:rFonts w:ascii="Arial" w:hAnsi="Arial"/>
          <w:w w:val="81"/>
          <w:u w:val="single"/>
          <w:lang w:val="it-IT"/>
        </w:rPr>
        <w:t xml:space="preserve"> </w:t>
      </w:r>
      <w:r w:rsidRPr="00C15D57">
        <w:rPr>
          <w:rFonts w:ascii="Arial" w:hAnsi="Arial"/>
          <w:u w:val="single"/>
          <w:lang w:val="it-IT"/>
        </w:rPr>
        <w:tab/>
      </w:r>
    </w:p>
    <w:p w:rsidR="00DF4506" w:rsidRPr="00C15D57" w:rsidRDefault="00DF4506">
      <w:pPr>
        <w:pStyle w:val="Corpodeltesto"/>
        <w:spacing w:before="2"/>
        <w:rPr>
          <w:rFonts w:ascii="Arial"/>
          <w:sz w:val="25"/>
          <w:lang w:val="it-IT"/>
        </w:rPr>
      </w:pPr>
    </w:p>
    <w:p w:rsidR="00DF4506" w:rsidRPr="00C15D57" w:rsidRDefault="000006E2">
      <w:pPr>
        <w:spacing w:before="59" w:line="254" w:lineRule="auto"/>
        <w:ind w:left="112" w:right="106"/>
        <w:rPr>
          <w:rFonts w:ascii="Arial" w:hAnsi="Arial"/>
          <w:lang w:val="it-IT"/>
        </w:rPr>
      </w:pPr>
      <w:r w:rsidRPr="00C15D57">
        <w:rPr>
          <w:rFonts w:ascii="Arial" w:hAnsi="Arial"/>
          <w:lang w:val="it-IT"/>
        </w:rPr>
        <w:t>consapevole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delle</w:t>
      </w:r>
      <w:r w:rsidRPr="00C15D57">
        <w:rPr>
          <w:rFonts w:ascii="Arial" w:hAnsi="Arial"/>
          <w:spacing w:val="-32"/>
          <w:lang w:val="it-IT"/>
        </w:rPr>
        <w:t xml:space="preserve"> </w:t>
      </w:r>
      <w:r w:rsidRPr="00C15D57">
        <w:rPr>
          <w:rFonts w:ascii="Arial" w:hAnsi="Arial"/>
          <w:lang w:val="it-IT"/>
        </w:rPr>
        <w:t>sanzioni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penali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nel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caso</w:t>
      </w:r>
      <w:r w:rsidRPr="00C15D57">
        <w:rPr>
          <w:rFonts w:ascii="Arial" w:hAnsi="Arial"/>
          <w:spacing w:val="-32"/>
          <w:lang w:val="it-IT"/>
        </w:rPr>
        <w:t xml:space="preserve"> </w:t>
      </w:r>
      <w:r w:rsidRPr="00C15D57">
        <w:rPr>
          <w:rFonts w:ascii="Arial" w:hAnsi="Arial"/>
          <w:lang w:val="it-IT"/>
        </w:rPr>
        <w:t>di</w:t>
      </w:r>
      <w:r w:rsidRPr="00C15D57">
        <w:rPr>
          <w:rFonts w:ascii="Arial" w:hAnsi="Arial"/>
          <w:spacing w:val="-32"/>
          <w:lang w:val="it-IT"/>
        </w:rPr>
        <w:t xml:space="preserve"> </w:t>
      </w:r>
      <w:r w:rsidRPr="00C15D57">
        <w:rPr>
          <w:rFonts w:ascii="Arial" w:hAnsi="Arial"/>
          <w:lang w:val="it-IT"/>
        </w:rPr>
        <w:t>dichiarazioni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mendaci,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richiamate</w:t>
      </w:r>
      <w:r w:rsidRPr="00C15D57">
        <w:rPr>
          <w:rFonts w:ascii="Arial" w:hAnsi="Arial"/>
          <w:spacing w:val="-32"/>
          <w:lang w:val="it-IT"/>
        </w:rPr>
        <w:t xml:space="preserve"> </w:t>
      </w:r>
      <w:r w:rsidRPr="00C15D57">
        <w:rPr>
          <w:rFonts w:ascii="Arial" w:hAnsi="Arial"/>
          <w:lang w:val="it-IT"/>
        </w:rPr>
        <w:t>dall’art.</w:t>
      </w:r>
      <w:r w:rsidRPr="00C15D57">
        <w:rPr>
          <w:rFonts w:ascii="Arial" w:hAnsi="Arial"/>
          <w:spacing w:val="-34"/>
          <w:lang w:val="it-IT"/>
        </w:rPr>
        <w:t xml:space="preserve"> </w:t>
      </w:r>
      <w:r w:rsidRPr="00C15D57">
        <w:rPr>
          <w:rFonts w:ascii="Arial" w:hAnsi="Arial"/>
          <w:lang w:val="it-IT"/>
        </w:rPr>
        <w:t>76</w:t>
      </w:r>
      <w:r w:rsidRPr="00C15D57">
        <w:rPr>
          <w:rFonts w:ascii="Arial" w:hAnsi="Arial"/>
          <w:spacing w:val="-32"/>
          <w:lang w:val="it-IT"/>
        </w:rPr>
        <w:t xml:space="preserve"> </w:t>
      </w:r>
      <w:r w:rsidRPr="00C15D57">
        <w:rPr>
          <w:rFonts w:ascii="Arial" w:hAnsi="Arial"/>
          <w:lang w:val="it-IT"/>
        </w:rPr>
        <w:t>del</w:t>
      </w:r>
      <w:r w:rsidRPr="00C15D57">
        <w:rPr>
          <w:rFonts w:ascii="Arial" w:hAnsi="Arial"/>
          <w:spacing w:val="-33"/>
          <w:lang w:val="it-IT"/>
        </w:rPr>
        <w:t xml:space="preserve"> </w:t>
      </w:r>
      <w:r w:rsidRPr="00C15D57">
        <w:rPr>
          <w:rFonts w:ascii="Arial" w:hAnsi="Arial"/>
          <w:lang w:val="it-IT"/>
        </w:rPr>
        <w:t>D.P.R.</w:t>
      </w:r>
      <w:r w:rsidRPr="00C15D57">
        <w:rPr>
          <w:rFonts w:ascii="Arial" w:hAnsi="Arial"/>
          <w:spacing w:val="-32"/>
          <w:lang w:val="it-IT"/>
        </w:rPr>
        <w:t xml:space="preserve"> </w:t>
      </w:r>
      <w:r w:rsidRPr="00C15D57">
        <w:rPr>
          <w:rFonts w:ascii="Arial" w:hAnsi="Arial"/>
          <w:lang w:val="it-IT"/>
        </w:rPr>
        <w:t>n. 445/2000,</w:t>
      </w:r>
    </w:p>
    <w:p w:rsidR="00DF4506" w:rsidRPr="00C15D57" w:rsidRDefault="00DF4506">
      <w:pPr>
        <w:pStyle w:val="Corpodeltesto"/>
        <w:spacing w:before="5"/>
        <w:rPr>
          <w:rFonts w:ascii="Arial"/>
          <w:sz w:val="17"/>
          <w:lang w:val="it-IT"/>
        </w:rPr>
      </w:pPr>
    </w:p>
    <w:p w:rsidR="00DF4506" w:rsidRPr="00C15D57" w:rsidRDefault="000006E2">
      <w:pPr>
        <w:ind w:left="3076" w:right="3076"/>
        <w:jc w:val="center"/>
        <w:rPr>
          <w:rFonts w:ascii="Arial"/>
          <w:b/>
          <w:lang w:val="it-IT"/>
        </w:rPr>
      </w:pPr>
      <w:r w:rsidRPr="00C15D57">
        <w:rPr>
          <w:rFonts w:ascii="Arial"/>
          <w:b/>
          <w:w w:val="95"/>
          <w:lang w:val="it-IT"/>
        </w:rPr>
        <w:t>DICHIARO</w:t>
      </w:r>
    </w:p>
    <w:p w:rsidR="00DF4506" w:rsidRPr="00C15D57" w:rsidRDefault="00DF4506">
      <w:pPr>
        <w:pStyle w:val="Corpodeltesto"/>
        <w:spacing w:before="8"/>
        <w:rPr>
          <w:rFonts w:ascii="Arial"/>
          <w:b/>
          <w:sz w:val="18"/>
          <w:lang w:val="it-IT"/>
        </w:rPr>
      </w:pPr>
    </w:p>
    <w:p w:rsidR="00DF4506" w:rsidRPr="00C15D57" w:rsidRDefault="000006E2">
      <w:pPr>
        <w:spacing w:before="1"/>
        <w:ind w:left="112"/>
        <w:rPr>
          <w:rFonts w:ascii="Arial"/>
          <w:lang w:val="it-IT"/>
        </w:rPr>
      </w:pPr>
      <w:r w:rsidRPr="00C15D57">
        <w:rPr>
          <w:rFonts w:ascii="Arial"/>
          <w:lang w:val="it-IT"/>
        </w:rPr>
        <w:t>relativamente ai requisiti richiesti nel bando:</w:t>
      </w:r>
    </w:p>
    <w:p w:rsidR="00DF4506" w:rsidRPr="00C15D57" w:rsidRDefault="00DF4506">
      <w:pPr>
        <w:pStyle w:val="Corpodeltesto"/>
        <w:spacing w:before="8"/>
        <w:rPr>
          <w:rFonts w:ascii="Arial"/>
          <w:sz w:val="18"/>
          <w:lang w:val="it-IT"/>
        </w:rPr>
      </w:pPr>
    </w:p>
    <w:p w:rsidR="00DF4506" w:rsidRPr="00C15D57" w:rsidRDefault="000006E2">
      <w:pPr>
        <w:pStyle w:val="Paragrafoelenco"/>
        <w:numPr>
          <w:ilvl w:val="0"/>
          <w:numId w:val="3"/>
        </w:numPr>
        <w:tabs>
          <w:tab w:val="left" w:pos="286"/>
          <w:tab w:val="left" w:pos="9707"/>
        </w:tabs>
        <w:rPr>
          <w:rFonts w:ascii="Arial"/>
          <w:lang w:val="it-IT"/>
        </w:rPr>
      </w:pPr>
      <w:r w:rsidRPr="00C15D57">
        <w:rPr>
          <w:rFonts w:ascii="Arial"/>
          <w:w w:val="81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</w:p>
    <w:p w:rsidR="00DF4506" w:rsidRPr="00C15D57" w:rsidRDefault="00063941">
      <w:pPr>
        <w:pStyle w:val="Corpodeltesto"/>
        <w:spacing w:before="8"/>
        <w:rPr>
          <w:rFonts w:ascii="Arial"/>
          <w:sz w:val="29"/>
          <w:lang w:val="it-IT"/>
        </w:rPr>
      </w:pPr>
      <w:r w:rsidRPr="00063941">
        <w:pict>
          <v:shape id="_x0000_s1036" style="position:absolute;margin-left:56.6pt;margin-top:19.45pt;width:476.65pt;height:.1pt;z-index:-251658240;mso-wrap-distance-left:0;mso-wrap-distance-right:0;mso-position-horizontal-relative:page" coordorigin="1132,389" coordsize="9533,0" path="m1132,389r9533,e" filled="f" strokeweight=".25292mm">
            <v:path arrowok="t"/>
            <w10:wrap type="topAndBottom" anchorx="page"/>
          </v:shape>
        </w:pict>
      </w:r>
      <w:r w:rsidRPr="00063941">
        <w:pict>
          <v:shape id="_x0000_s1035" style="position:absolute;margin-left:56.6pt;margin-top:39.6pt;width:476.65pt;height:.1pt;z-index:-251657216;mso-wrap-distance-left:0;mso-wrap-distance-right:0;mso-position-horizontal-relative:page" coordorigin="1132,792" coordsize="9533,0" path="m1132,792r9533,e" filled="f" strokeweight=".25292mm">
            <v:path arrowok="t"/>
            <w10:wrap type="topAndBottom" anchorx="page"/>
          </v:shape>
        </w:pict>
      </w:r>
      <w:r w:rsidRPr="00063941">
        <w:pict>
          <v:shape id="_x0000_s1034" style="position:absolute;margin-left:56.6pt;margin-top:59.75pt;width:476.65pt;height:.1pt;z-index:-251656192;mso-wrap-distance-left:0;mso-wrap-distance-right:0;mso-position-horizontal-relative:page" coordorigin="1132,1195" coordsize="9533,0" path="m1132,1195r9533,e" filled="f" strokeweight=".25292mm">
            <v:path arrowok="t"/>
            <w10:wrap type="topAndBottom" anchorx="page"/>
          </v:shape>
        </w:pict>
      </w:r>
    </w:p>
    <w:p w:rsidR="00DF4506" w:rsidRPr="00C15D57" w:rsidRDefault="00DF4506">
      <w:pPr>
        <w:pStyle w:val="Corpodeltesto"/>
        <w:spacing w:before="8"/>
        <w:rPr>
          <w:rFonts w:ascii="Arial"/>
          <w:sz w:val="27"/>
          <w:lang w:val="it-IT"/>
        </w:rPr>
      </w:pPr>
    </w:p>
    <w:p w:rsidR="00DF4506" w:rsidRPr="00C15D57" w:rsidRDefault="00DF4506">
      <w:pPr>
        <w:pStyle w:val="Corpodeltesto"/>
        <w:spacing w:before="8"/>
        <w:rPr>
          <w:rFonts w:ascii="Arial"/>
          <w:sz w:val="27"/>
          <w:lang w:val="it-IT"/>
        </w:rPr>
      </w:pPr>
    </w:p>
    <w:p w:rsidR="00DF4506" w:rsidRPr="00C15D57" w:rsidRDefault="000006E2">
      <w:pPr>
        <w:pStyle w:val="Paragrafoelenco"/>
        <w:numPr>
          <w:ilvl w:val="0"/>
          <w:numId w:val="3"/>
        </w:numPr>
        <w:tabs>
          <w:tab w:val="left" w:pos="296"/>
          <w:tab w:val="left" w:pos="9716"/>
        </w:tabs>
        <w:spacing w:before="127"/>
        <w:ind w:left="295" w:hanging="184"/>
        <w:rPr>
          <w:rFonts w:ascii="Arial"/>
          <w:lang w:val="it-IT"/>
        </w:rPr>
      </w:pPr>
      <w:r w:rsidRPr="00C15D57">
        <w:rPr>
          <w:rFonts w:ascii="Arial"/>
          <w:w w:val="81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</w:p>
    <w:p w:rsidR="00DF4506" w:rsidRPr="00C15D57" w:rsidRDefault="00063941">
      <w:pPr>
        <w:pStyle w:val="Corpodeltesto"/>
        <w:spacing w:before="8"/>
        <w:rPr>
          <w:rFonts w:ascii="Arial"/>
          <w:sz w:val="29"/>
          <w:lang w:val="it-IT"/>
        </w:rPr>
      </w:pPr>
      <w:r w:rsidRPr="00063941">
        <w:pict>
          <v:shape id="_x0000_s1033" style="position:absolute;margin-left:56.6pt;margin-top:19.45pt;width:476.65pt;height:.1pt;z-index:-251655168;mso-wrap-distance-left:0;mso-wrap-distance-right:0;mso-position-horizontal-relative:page" coordorigin="1132,389" coordsize="9533,0" path="m1132,389r9533,e" filled="f" strokeweight=".25292mm">
            <v:path arrowok="t"/>
            <w10:wrap type="topAndBottom" anchorx="page"/>
          </v:shape>
        </w:pict>
      </w:r>
      <w:r w:rsidRPr="00063941">
        <w:pict>
          <v:shape id="_x0000_s1032" style="position:absolute;margin-left:56.6pt;margin-top:39.65pt;width:476.65pt;height:.1pt;z-index:-251654144;mso-wrap-distance-left:0;mso-wrap-distance-right:0;mso-position-horizontal-relative:page" coordorigin="1132,793" coordsize="9533,0" path="m1132,793r9533,e" filled="f" strokeweight=".25292mm">
            <v:path arrowok="t"/>
            <w10:wrap type="topAndBottom" anchorx="page"/>
          </v:shape>
        </w:pict>
      </w:r>
      <w:r w:rsidRPr="00063941">
        <w:pict>
          <v:shape id="_x0000_s1031" style="position:absolute;margin-left:56.6pt;margin-top:59.65pt;width:476.65pt;height:.1pt;z-index:-251653120;mso-wrap-distance-left:0;mso-wrap-distance-right:0;mso-position-horizontal-relative:page" coordorigin="1132,1193" coordsize="9533,0" path="m1132,1193r9533,e" filled="f" strokeweight=".25292mm">
            <v:path arrowok="t"/>
            <w10:wrap type="topAndBottom" anchorx="page"/>
          </v:shape>
        </w:pict>
      </w:r>
    </w:p>
    <w:p w:rsidR="00DF4506" w:rsidRPr="00C15D57" w:rsidRDefault="00DF4506">
      <w:pPr>
        <w:pStyle w:val="Corpodeltesto"/>
        <w:spacing w:before="8"/>
        <w:rPr>
          <w:rFonts w:ascii="Arial"/>
          <w:sz w:val="27"/>
          <w:lang w:val="it-IT"/>
        </w:rPr>
      </w:pPr>
    </w:p>
    <w:p w:rsidR="00DF4506" w:rsidRPr="00C15D57" w:rsidRDefault="00DF4506">
      <w:pPr>
        <w:pStyle w:val="Corpodeltesto"/>
        <w:spacing w:before="6"/>
        <w:rPr>
          <w:rFonts w:ascii="Arial"/>
          <w:sz w:val="27"/>
          <w:lang w:val="it-IT"/>
        </w:rPr>
      </w:pPr>
    </w:p>
    <w:p w:rsidR="00DF4506" w:rsidRPr="00C15D57" w:rsidRDefault="000006E2">
      <w:pPr>
        <w:pStyle w:val="Paragrafoelenco"/>
        <w:numPr>
          <w:ilvl w:val="0"/>
          <w:numId w:val="3"/>
        </w:numPr>
        <w:tabs>
          <w:tab w:val="left" w:pos="274"/>
          <w:tab w:val="left" w:pos="9587"/>
        </w:tabs>
        <w:spacing w:before="127"/>
        <w:ind w:left="273" w:hanging="162"/>
        <w:rPr>
          <w:rFonts w:ascii="Arial"/>
          <w:lang w:val="it-IT"/>
        </w:rPr>
      </w:pPr>
      <w:r w:rsidRPr="00C15D57">
        <w:rPr>
          <w:rFonts w:ascii="Arial"/>
          <w:w w:val="81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</w:p>
    <w:p w:rsidR="00DF4506" w:rsidRPr="00C15D57" w:rsidRDefault="00063941">
      <w:pPr>
        <w:pStyle w:val="Corpodeltesto"/>
        <w:spacing w:before="8"/>
        <w:rPr>
          <w:rFonts w:ascii="Arial"/>
          <w:sz w:val="29"/>
          <w:lang w:val="it-IT"/>
        </w:rPr>
      </w:pPr>
      <w:r w:rsidRPr="00063941">
        <w:pict>
          <v:shape id="_x0000_s1030" style="position:absolute;margin-left:56.6pt;margin-top:19.45pt;width:476.65pt;height:.1pt;z-index:-251652096;mso-wrap-distance-left:0;mso-wrap-distance-right:0;mso-position-horizontal-relative:page" coordorigin="1132,389" coordsize="9533,0" path="m1132,389r9533,e" filled="f" strokeweight=".25292mm">
            <v:path arrowok="t"/>
            <w10:wrap type="topAndBottom" anchorx="page"/>
          </v:shape>
        </w:pict>
      </w:r>
      <w:r w:rsidRPr="00063941">
        <w:pict>
          <v:shape id="_x0000_s1029" style="position:absolute;margin-left:56.6pt;margin-top:39.65pt;width:476.65pt;height:.1pt;z-index:-251651072;mso-wrap-distance-left:0;mso-wrap-distance-right:0;mso-position-horizontal-relative:page" coordorigin="1132,793" coordsize="9533,0" path="m1132,793r9533,e" filled="f" strokeweight=".25292mm">
            <v:path arrowok="t"/>
            <w10:wrap type="topAndBottom" anchorx="page"/>
          </v:shape>
        </w:pict>
      </w:r>
      <w:r w:rsidRPr="00063941">
        <w:pict>
          <v:shape id="_x0000_s1028" style="position:absolute;margin-left:56.6pt;margin-top:59.8pt;width:476.65pt;height:.1pt;z-index:-251650048;mso-wrap-distance-left:0;mso-wrap-distance-right:0;mso-position-horizontal-relative:page" coordorigin="1132,1196" coordsize="9533,0" path="m1132,1196r9533,e" filled="f" strokeweight=".25292mm">
            <v:path arrowok="t"/>
            <w10:wrap type="topAndBottom" anchorx="page"/>
          </v:shape>
        </w:pict>
      </w:r>
      <w:r w:rsidRPr="00063941">
        <w:pict>
          <v:shape id="_x0000_s1027" style="position:absolute;margin-left:56.6pt;margin-top:79.95pt;width:476.65pt;height:.1pt;z-index:-251649024;mso-wrap-distance-left:0;mso-wrap-distance-right:0;mso-position-horizontal-relative:page" coordorigin="1132,1599" coordsize="9533,0" path="m1132,1599r9533,e" filled="f" strokeweight=".25292mm">
            <v:path arrowok="t"/>
            <w10:wrap type="topAndBottom" anchorx="page"/>
          </v:shape>
        </w:pict>
      </w:r>
    </w:p>
    <w:p w:rsidR="00DF4506" w:rsidRPr="00C15D57" w:rsidRDefault="00DF4506">
      <w:pPr>
        <w:pStyle w:val="Corpodeltesto"/>
        <w:spacing w:before="8"/>
        <w:rPr>
          <w:rFonts w:ascii="Arial"/>
          <w:sz w:val="27"/>
          <w:lang w:val="it-IT"/>
        </w:rPr>
      </w:pPr>
    </w:p>
    <w:p w:rsidR="00DF4506" w:rsidRPr="00C15D57" w:rsidRDefault="00DF4506">
      <w:pPr>
        <w:pStyle w:val="Corpodeltesto"/>
        <w:spacing w:before="8"/>
        <w:rPr>
          <w:rFonts w:ascii="Arial"/>
          <w:sz w:val="27"/>
          <w:lang w:val="it-IT"/>
        </w:rPr>
      </w:pPr>
    </w:p>
    <w:p w:rsidR="00DF4506" w:rsidRPr="00C15D57" w:rsidRDefault="00DF4506">
      <w:pPr>
        <w:pStyle w:val="Corpodeltesto"/>
        <w:spacing w:before="8"/>
        <w:rPr>
          <w:rFonts w:ascii="Arial"/>
          <w:sz w:val="27"/>
          <w:lang w:val="it-IT"/>
        </w:rPr>
      </w:pPr>
    </w:p>
    <w:p w:rsidR="00DF4506" w:rsidRPr="00C15D57" w:rsidRDefault="000006E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25"/>
        <w:ind w:hanging="709"/>
        <w:rPr>
          <w:rFonts w:ascii="Arial" w:hAnsi="Arial"/>
          <w:b/>
          <w:lang w:val="it-IT"/>
        </w:rPr>
      </w:pPr>
      <w:r w:rsidRPr="00C15D57">
        <w:rPr>
          <w:rFonts w:ascii="Arial" w:hAnsi="Arial"/>
          <w:b/>
          <w:lang w:val="it-IT"/>
        </w:rPr>
        <w:t>Allegare</w:t>
      </w:r>
      <w:r w:rsidRPr="00C15D57">
        <w:rPr>
          <w:rFonts w:ascii="Arial" w:hAnsi="Arial"/>
          <w:b/>
          <w:spacing w:val="-23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un</w:t>
      </w:r>
      <w:r w:rsidRPr="00C15D57">
        <w:rPr>
          <w:rFonts w:ascii="Arial" w:hAnsi="Arial"/>
          <w:b/>
          <w:spacing w:val="-22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documento</w:t>
      </w:r>
      <w:r w:rsidRPr="00C15D57">
        <w:rPr>
          <w:rFonts w:ascii="Arial" w:hAnsi="Arial"/>
          <w:b/>
          <w:spacing w:val="-22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di</w:t>
      </w:r>
      <w:r w:rsidRPr="00C15D57">
        <w:rPr>
          <w:rFonts w:ascii="Arial" w:hAnsi="Arial"/>
          <w:b/>
          <w:spacing w:val="-24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riconoscimento,</w:t>
      </w:r>
      <w:r w:rsidRPr="00C15D57">
        <w:rPr>
          <w:rFonts w:ascii="Arial" w:hAnsi="Arial"/>
          <w:b/>
          <w:spacing w:val="-21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in</w:t>
      </w:r>
      <w:r w:rsidRPr="00C15D57">
        <w:rPr>
          <w:rFonts w:ascii="Arial" w:hAnsi="Arial"/>
          <w:b/>
          <w:spacing w:val="-24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corso</w:t>
      </w:r>
      <w:r w:rsidRPr="00C15D57">
        <w:rPr>
          <w:rFonts w:ascii="Arial" w:hAnsi="Arial"/>
          <w:b/>
          <w:spacing w:val="-22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di</w:t>
      </w:r>
      <w:r w:rsidRPr="00C15D57">
        <w:rPr>
          <w:rFonts w:ascii="Arial" w:hAnsi="Arial"/>
          <w:b/>
          <w:spacing w:val="-21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validità;</w:t>
      </w:r>
    </w:p>
    <w:p w:rsidR="00DF4506" w:rsidRDefault="000006E2">
      <w:pPr>
        <w:pStyle w:val="Paragrafoelenco"/>
        <w:numPr>
          <w:ilvl w:val="0"/>
          <w:numId w:val="2"/>
        </w:numPr>
        <w:tabs>
          <w:tab w:val="left" w:pos="819"/>
          <w:tab w:val="left" w:pos="821"/>
        </w:tabs>
        <w:spacing w:before="16"/>
        <w:ind w:hanging="70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Allegare</w:t>
      </w:r>
      <w:proofErr w:type="spellEnd"/>
      <w:r>
        <w:rPr>
          <w:rFonts w:ascii="Arial" w:hAnsi="Arial"/>
          <w:b/>
        </w:rPr>
        <w:t xml:space="preserve"> un Curriculum</w:t>
      </w:r>
      <w:r>
        <w:rPr>
          <w:rFonts w:ascii="Arial" w:hAnsi="Arial"/>
          <w:b/>
          <w:spacing w:val="-46"/>
        </w:rPr>
        <w:t xml:space="preserve"> </w:t>
      </w:r>
      <w:r>
        <w:rPr>
          <w:rFonts w:ascii="Arial" w:hAnsi="Arial"/>
          <w:b/>
        </w:rPr>
        <w:t>vitae.</w:t>
      </w:r>
    </w:p>
    <w:p w:rsidR="00DF4506" w:rsidRPr="00C15D57" w:rsidRDefault="000006E2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15"/>
        <w:ind w:left="819" w:hanging="709"/>
        <w:rPr>
          <w:rFonts w:ascii="Arial" w:hAnsi="Arial"/>
          <w:b/>
          <w:lang w:val="it-IT"/>
        </w:rPr>
      </w:pPr>
      <w:r w:rsidRPr="00C15D57">
        <w:rPr>
          <w:rFonts w:ascii="Arial" w:hAnsi="Arial"/>
          <w:b/>
          <w:lang w:val="it-IT"/>
        </w:rPr>
        <w:t>Allegare</w:t>
      </w:r>
      <w:r w:rsidRPr="00C15D57">
        <w:rPr>
          <w:rFonts w:ascii="Arial" w:hAnsi="Arial"/>
          <w:b/>
          <w:spacing w:val="-25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DURC</w:t>
      </w:r>
      <w:r w:rsidRPr="00C15D57">
        <w:rPr>
          <w:rFonts w:ascii="Arial" w:hAnsi="Arial"/>
          <w:b/>
          <w:spacing w:val="-25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o</w:t>
      </w:r>
      <w:r w:rsidRPr="00C15D57">
        <w:rPr>
          <w:rFonts w:ascii="Arial" w:hAnsi="Arial"/>
          <w:b/>
          <w:spacing w:val="-24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equivalente</w:t>
      </w:r>
      <w:r w:rsidRPr="00C15D57">
        <w:rPr>
          <w:rFonts w:ascii="Arial" w:hAnsi="Arial"/>
          <w:b/>
          <w:spacing w:val="-25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attestazione</w:t>
      </w:r>
      <w:r w:rsidRPr="00C15D57">
        <w:rPr>
          <w:rFonts w:ascii="Arial" w:hAnsi="Arial"/>
          <w:b/>
          <w:spacing w:val="-24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di</w:t>
      </w:r>
      <w:r w:rsidRPr="00C15D57">
        <w:rPr>
          <w:rFonts w:ascii="Arial" w:hAnsi="Arial"/>
          <w:b/>
          <w:spacing w:val="-23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regolarità</w:t>
      </w:r>
      <w:r w:rsidRPr="00C15D57">
        <w:rPr>
          <w:rFonts w:ascii="Arial" w:hAnsi="Arial"/>
          <w:b/>
          <w:spacing w:val="-24"/>
          <w:lang w:val="it-IT"/>
        </w:rPr>
        <w:t xml:space="preserve"> </w:t>
      </w:r>
      <w:r w:rsidRPr="00C15D57">
        <w:rPr>
          <w:rFonts w:ascii="Arial" w:hAnsi="Arial"/>
          <w:b/>
          <w:lang w:val="it-IT"/>
        </w:rPr>
        <w:t>contributiva.</w:t>
      </w:r>
    </w:p>
    <w:p w:rsidR="00DF4506" w:rsidRPr="00C15D57" w:rsidRDefault="00DF4506">
      <w:pPr>
        <w:pStyle w:val="Corpodeltesto"/>
        <w:rPr>
          <w:rFonts w:ascii="Arial"/>
          <w:b/>
          <w:sz w:val="20"/>
          <w:lang w:val="it-IT"/>
        </w:rPr>
      </w:pPr>
    </w:p>
    <w:p w:rsidR="00DF4506" w:rsidRPr="00C15D57" w:rsidRDefault="000006E2">
      <w:pPr>
        <w:tabs>
          <w:tab w:val="left" w:pos="5470"/>
          <w:tab w:val="left" w:pos="7262"/>
        </w:tabs>
        <w:spacing w:before="189"/>
        <w:ind w:left="538"/>
        <w:rPr>
          <w:rFonts w:ascii="Arial"/>
          <w:lang w:val="it-IT"/>
        </w:rPr>
      </w:pPr>
      <w:r w:rsidRPr="00C15D57">
        <w:rPr>
          <w:rFonts w:ascii="Arial"/>
          <w:lang w:val="it-IT"/>
        </w:rPr>
        <w:t>Luogo</w:t>
      </w:r>
      <w:r w:rsidRPr="00C15D57">
        <w:rPr>
          <w:rFonts w:ascii="Arial"/>
          <w:spacing w:val="-39"/>
          <w:lang w:val="it-IT"/>
        </w:rPr>
        <w:t xml:space="preserve"> </w:t>
      </w:r>
      <w:r w:rsidRPr="00C15D57">
        <w:rPr>
          <w:rFonts w:ascii="Arial"/>
          <w:lang w:val="it-IT"/>
        </w:rPr>
        <w:t>e</w:t>
      </w:r>
      <w:r w:rsidRPr="00C15D57">
        <w:rPr>
          <w:rFonts w:ascii="Arial"/>
          <w:spacing w:val="-37"/>
          <w:lang w:val="it-IT"/>
        </w:rPr>
        <w:t xml:space="preserve"> </w:t>
      </w:r>
      <w:r w:rsidRPr="00C15D57">
        <w:rPr>
          <w:rFonts w:ascii="Arial"/>
          <w:lang w:val="it-IT"/>
        </w:rPr>
        <w:t>data,</w:t>
      </w:r>
      <w:r w:rsidRPr="00C15D57">
        <w:rPr>
          <w:rFonts w:ascii="Arial"/>
          <w:u w:val="single"/>
          <w:lang w:val="it-IT"/>
        </w:rPr>
        <w:t xml:space="preserve"> </w:t>
      </w:r>
      <w:r w:rsidRPr="00C15D57">
        <w:rPr>
          <w:rFonts w:ascii="Arial"/>
          <w:u w:val="single"/>
          <w:lang w:val="it-IT"/>
        </w:rPr>
        <w:tab/>
      </w:r>
      <w:r w:rsidRPr="00C15D57">
        <w:rPr>
          <w:rFonts w:ascii="Arial"/>
          <w:lang w:val="it-IT"/>
        </w:rPr>
        <w:tab/>
        <w:t>Il</w:t>
      </w:r>
      <w:r w:rsidRPr="00C15D57">
        <w:rPr>
          <w:rFonts w:ascii="Arial"/>
          <w:spacing w:val="-17"/>
          <w:lang w:val="it-IT"/>
        </w:rPr>
        <w:t xml:space="preserve"> </w:t>
      </w:r>
      <w:r w:rsidRPr="00C15D57">
        <w:rPr>
          <w:rFonts w:ascii="Arial"/>
          <w:lang w:val="it-IT"/>
        </w:rPr>
        <w:t>Dichiarante</w:t>
      </w:r>
    </w:p>
    <w:p w:rsidR="00DF4506" w:rsidRDefault="00063941" w:rsidP="00CE2F1D">
      <w:pPr>
        <w:pStyle w:val="Corpodeltesto"/>
        <w:spacing w:before="8"/>
        <w:rPr>
          <w:rFonts w:ascii="Arial"/>
          <w:b/>
        </w:rPr>
      </w:pPr>
      <w:r w:rsidRPr="00063941">
        <w:pict>
          <v:shape id="_x0000_s1026" style="position:absolute;margin-left:377.75pt;margin-top:19.45pt;width:142.55pt;height:.1pt;z-index:-251648000;mso-wrap-distance-left:0;mso-wrap-distance-right:0;mso-position-horizontal-relative:page" coordorigin="7555,389" coordsize="2851,0" path="m7555,389r2851,e" filled="f" strokeweight=".25292mm">
            <v:path arrowok="t"/>
            <w10:wrap type="topAndBottom" anchorx="page"/>
          </v:shape>
        </w:pict>
      </w:r>
    </w:p>
    <w:sectPr w:rsidR="00DF4506" w:rsidSect="00DF4506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AD"/>
    <w:multiLevelType w:val="hybridMultilevel"/>
    <w:tmpl w:val="560C757A"/>
    <w:lvl w:ilvl="0" w:tplc="680051FE">
      <w:numFmt w:val="bullet"/>
      <w:lvlText w:val="-"/>
      <w:lvlJc w:val="left"/>
      <w:pPr>
        <w:ind w:left="820" w:hanging="708"/>
      </w:pPr>
      <w:rPr>
        <w:rFonts w:ascii="Arial" w:eastAsia="Arial" w:hAnsi="Arial" w:cs="Arial" w:hint="default"/>
        <w:w w:val="92"/>
        <w:sz w:val="22"/>
        <w:szCs w:val="22"/>
      </w:rPr>
    </w:lvl>
    <w:lvl w:ilvl="1" w:tplc="F5BA8A50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BF465CF8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F724D86E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A79A5E22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AC7C930C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9E8CED30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130E8368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97725BA8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">
    <w:nsid w:val="0BDC39A7"/>
    <w:multiLevelType w:val="hybridMultilevel"/>
    <w:tmpl w:val="D96EDA82"/>
    <w:lvl w:ilvl="0" w:tplc="28D6FB6E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078A3CC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3F866E70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5F6ACBB4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633C8B84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CB0412E2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DBDC2212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6212B32C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28DAA092"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2">
    <w:nsid w:val="27D25B4B"/>
    <w:multiLevelType w:val="hybridMultilevel"/>
    <w:tmpl w:val="3E6C1CD0"/>
    <w:lvl w:ilvl="0" w:tplc="A8BA9C4C">
      <w:numFmt w:val="bullet"/>
      <w:lvlText w:val=""/>
      <w:lvlJc w:val="left"/>
      <w:pPr>
        <w:ind w:left="2236" w:hanging="706"/>
      </w:pPr>
      <w:rPr>
        <w:rFonts w:ascii="Wingdings" w:eastAsia="Wingdings" w:hAnsi="Wingdings" w:cs="Wingdings" w:hint="default"/>
        <w:spacing w:val="-30"/>
        <w:w w:val="100"/>
        <w:sz w:val="24"/>
        <w:szCs w:val="24"/>
      </w:rPr>
    </w:lvl>
    <w:lvl w:ilvl="1" w:tplc="B260AB66">
      <w:numFmt w:val="bullet"/>
      <w:lvlText w:val="•"/>
      <w:lvlJc w:val="left"/>
      <w:pPr>
        <w:ind w:left="3002" w:hanging="706"/>
      </w:pPr>
      <w:rPr>
        <w:rFonts w:hint="default"/>
      </w:rPr>
    </w:lvl>
    <w:lvl w:ilvl="2" w:tplc="1C58DE74">
      <w:numFmt w:val="bullet"/>
      <w:lvlText w:val="•"/>
      <w:lvlJc w:val="left"/>
      <w:pPr>
        <w:ind w:left="3765" w:hanging="706"/>
      </w:pPr>
      <w:rPr>
        <w:rFonts w:hint="default"/>
      </w:rPr>
    </w:lvl>
    <w:lvl w:ilvl="3" w:tplc="BA60958C">
      <w:numFmt w:val="bullet"/>
      <w:lvlText w:val="•"/>
      <w:lvlJc w:val="left"/>
      <w:pPr>
        <w:ind w:left="4527" w:hanging="706"/>
      </w:pPr>
      <w:rPr>
        <w:rFonts w:hint="default"/>
      </w:rPr>
    </w:lvl>
    <w:lvl w:ilvl="4" w:tplc="81FE94EC">
      <w:numFmt w:val="bullet"/>
      <w:lvlText w:val="•"/>
      <w:lvlJc w:val="left"/>
      <w:pPr>
        <w:ind w:left="5290" w:hanging="706"/>
      </w:pPr>
      <w:rPr>
        <w:rFonts w:hint="default"/>
      </w:rPr>
    </w:lvl>
    <w:lvl w:ilvl="5" w:tplc="CC00BC40">
      <w:numFmt w:val="bullet"/>
      <w:lvlText w:val="•"/>
      <w:lvlJc w:val="left"/>
      <w:pPr>
        <w:ind w:left="6053" w:hanging="706"/>
      </w:pPr>
      <w:rPr>
        <w:rFonts w:hint="default"/>
      </w:rPr>
    </w:lvl>
    <w:lvl w:ilvl="6" w:tplc="680856F2">
      <w:numFmt w:val="bullet"/>
      <w:lvlText w:val="•"/>
      <w:lvlJc w:val="left"/>
      <w:pPr>
        <w:ind w:left="6815" w:hanging="706"/>
      </w:pPr>
      <w:rPr>
        <w:rFonts w:hint="default"/>
      </w:rPr>
    </w:lvl>
    <w:lvl w:ilvl="7" w:tplc="E8C456BC">
      <w:numFmt w:val="bullet"/>
      <w:lvlText w:val="•"/>
      <w:lvlJc w:val="left"/>
      <w:pPr>
        <w:ind w:left="7578" w:hanging="706"/>
      </w:pPr>
      <w:rPr>
        <w:rFonts w:hint="default"/>
      </w:rPr>
    </w:lvl>
    <w:lvl w:ilvl="8" w:tplc="DD6AC8D0">
      <w:numFmt w:val="bullet"/>
      <w:lvlText w:val="•"/>
      <w:lvlJc w:val="left"/>
      <w:pPr>
        <w:ind w:left="8341" w:hanging="706"/>
      </w:pPr>
      <w:rPr>
        <w:rFonts w:hint="default"/>
      </w:rPr>
    </w:lvl>
  </w:abstractNum>
  <w:abstractNum w:abstractNumId="3">
    <w:nsid w:val="4B6D4944"/>
    <w:multiLevelType w:val="hybridMultilevel"/>
    <w:tmpl w:val="F16AFAFC"/>
    <w:lvl w:ilvl="0" w:tplc="4EFEF14A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B62A77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7C4064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A72340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25227B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6AC787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E98AAB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6ECA3D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BD84BAC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4C3B445D"/>
    <w:multiLevelType w:val="hybridMultilevel"/>
    <w:tmpl w:val="F85A1F18"/>
    <w:lvl w:ilvl="0" w:tplc="2B0E2274">
      <w:start w:val="1"/>
      <w:numFmt w:val="lowerLetter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6785724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85988042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F9BE72A8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2F9A889A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0D305B2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3D7E79CA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B3F09B6E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64B84F42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5">
    <w:nsid w:val="4C495E9F"/>
    <w:multiLevelType w:val="hybridMultilevel"/>
    <w:tmpl w:val="A394FE02"/>
    <w:lvl w:ilvl="0" w:tplc="433E05EC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A9CF48C">
      <w:numFmt w:val="bullet"/>
      <w:lvlText w:val="-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24901C4C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DD16294E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006A23A6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B56FD4C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DA2A1826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DD9AD8D4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C81EA89A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6">
    <w:nsid w:val="4E014578"/>
    <w:multiLevelType w:val="hybridMultilevel"/>
    <w:tmpl w:val="7BDAC048"/>
    <w:lvl w:ilvl="0" w:tplc="398C3822">
      <w:start w:val="1"/>
      <w:numFmt w:val="lowerLetter"/>
      <w:lvlText w:val="%1)"/>
      <w:lvlJc w:val="left"/>
      <w:pPr>
        <w:ind w:left="285" w:hanging="174"/>
        <w:jc w:val="left"/>
      </w:pPr>
      <w:rPr>
        <w:rFonts w:ascii="Arial" w:eastAsia="Arial" w:hAnsi="Arial" w:cs="Arial" w:hint="default"/>
        <w:spacing w:val="-1"/>
        <w:w w:val="88"/>
        <w:sz w:val="20"/>
        <w:szCs w:val="20"/>
      </w:rPr>
    </w:lvl>
    <w:lvl w:ilvl="1" w:tplc="D1903406">
      <w:numFmt w:val="bullet"/>
      <w:lvlText w:val="•"/>
      <w:lvlJc w:val="left"/>
      <w:pPr>
        <w:ind w:left="1238" w:hanging="174"/>
      </w:pPr>
      <w:rPr>
        <w:rFonts w:hint="default"/>
      </w:rPr>
    </w:lvl>
    <w:lvl w:ilvl="2" w:tplc="1E6469C2">
      <w:numFmt w:val="bullet"/>
      <w:lvlText w:val="•"/>
      <w:lvlJc w:val="left"/>
      <w:pPr>
        <w:ind w:left="2197" w:hanging="174"/>
      </w:pPr>
      <w:rPr>
        <w:rFonts w:hint="default"/>
      </w:rPr>
    </w:lvl>
    <w:lvl w:ilvl="3" w:tplc="C7826DC0">
      <w:numFmt w:val="bullet"/>
      <w:lvlText w:val="•"/>
      <w:lvlJc w:val="left"/>
      <w:pPr>
        <w:ind w:left="3155" w:hanging="174"/>
      </w:pPr>
      <w:rPr>
        <w:rFonts w:hint="default"/>
      </w:rPr>
    </w:lvl>
    <w:lvl w:ilvl="4" w:tplc="F5101F36">
      <w:numFmt w:val="bullet"/>
      <w:lvlText w:val="•"/>
      <w:lvlJc w:val="left"/>
      <w:pPr>
        <w:ind w:left="4114" w:hanging="174"/>
      </w:pPr>
      <w:rPr>
        <w:rFonts w:hint="default"/>
      </w:rPr>
    </w:lvl>
    <w:lvl w:ilvl="5" w:tplc="D7A2DA88">
      <w:numFmt w:val="bullet"/>
      <w:lvlText w:val="•"/>
      <w:lvlJc w:val="left"/>
      <w:pPr>
        <w:ind w:left="5073" w:hanging="174"/>
      </w:pPr>
      <w:rPr>
        <w:rFonts w:hint="default"/>
      </w:rPr>
    </w:lvl>
    <w:lvl w:ilvl="6" w:tplc="5030B31E">
      <w:numFmt w:val="bullet"/>
      <w:lvlText w:val="•"/>
      <w:lvlJc w:val="left"/>
      <w:pPr>
        <w:ind w:left="6031" w:hanging="174"/>
      </w:pPr>
      <w:rPr>
        <w:rFonts w:hint="default"/>
      </w:rPr>
    </w:lvl>
    <w:lvl w:ilvl="7" w:tplc="FC68B5C0">
      <w:numFmt w:val="bullet"/>
      <w:lvlText w:val="•"/>
      <w:lvlJc w:val="left"/>
      <w:pPr>
        <w:ind w:left="6990" w:hanging="174"/>
      </w:pPr>
      <w:rPr>
        <w:rFonts w:hint="default"/>
      </w:rPr>
    </w:lvl>
    <w:lvl w:ilvl="8" w:tplc="318636D6">
      <w:numFmt w:val="bullet"/>
      <w:lvlText w:val="•"/>
      <w:lvlJc w:val="left"/>
      <w:pPr>
        <w:ind w:left="7949" w:hanging="174"/>
      </w:pPr>
      <w:rPr>
        <w:rFonts w:hint="default"/>
      </w:rPr>
    </w:lvl>
  </w:abstractNum>
  <w:abstractNum w:abstractNumId="7">
    <w:nsid w:val="529430FC"/>
    <w:multiLevelType w:val="hybridMultilevel"/>
    <w:tmpl w:val="FC7E325A"/>
    <w:lvl w:ilvl="0" w:tplc="0A34D22C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</w:rPr>
    </w:lvl>
    <w:lvl w:ilvl="1" w:tplc="90463CF2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2" w:tplc="87F06B5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33661A2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59040E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3E0B896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FA66D572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9CBE46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2BEC7782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013B8"/>
    <w:rsid w:val="000006E2"/>
    <w:rsid w:val="000013B8"/>
    <w:rsid w:val="00063941"/>
    <w:rsid w:val="002B1D8E"/>
    <w:rsid w:val="0036541D"/>
    <w:rsid w:val="0037608E"/>
    <w:rsid w:val="003F21E6"/>
    <w:rsid w:val="00A50327"/>
    <w:rsid w:val="00C15D57"/>
    <w:rsid w:val="00CE2F1D"/>
    <w:rsid w:val="00DE5D6D"/>
    <w:rsid w:val="00D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450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450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F4506"/>
    <w:pPr>
      <w:ind w:left="122" w:right="12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DF4506"/>
    <w:pPr>
      <w:ind w:left="112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4506"/>
    <w:pPr>
      <w:ind w:left="360" w:hanging="360"/>
    </w:pPr>
  </w:style>
  <w:style w:type="paragraph" w:customStyle="1" w:styleId="TableParagraph">
    <w:name w:val="Table Paragraph"/>
    <w:basedOn w:val="Normale"/>
    <w:uiPriority w:val="1"/>
    <w:qFormat/>
    <w:rsid w:val="00DF4506"/>
    <w:pPr>
      <w:ind w:left="110"/>
    </w:pPr>
  </w:style>
  <w:style w:type="paragraph" w:styleId="NormaleWeb">
    <w:name w:val="Normal (Web)"/>
    <w:basedOn w:val="Normale"/>
    <w:uiPriority w:val="99"/>
    <w:unhideWhenUsed/>
    <w:rsid w:val="00C15D57"/>
    <w:pPr>
      <w:widowControl/>
      <w:autoSpaceDE/>
      <w:autoSpaceDN/>
      <w:spacing w:before="100" w:beforeAutospacing="1" w:after="119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zant\AppData\Local\Temp\Allegato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A.dotx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mmazzant</dc:creator>
  <cp:lastModifiedBy>mmazzant</cp:lastModifiedBy>
  <cp:revision>3</cp:revision>
  <dcterms:created xsi:type="dcterms:W3CDTF">2020-05-07T13:25:00Z</dcterms:created>
  <dcterms:modified xsi:type="dcterms:W3CDTF">2020-05-07T13:26:00Z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2020-05-07T00:00:00Z</vt:filetime>
  </property>
</Properties>
</file>